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9B3F4A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</w:t>
            </w:r>
            <w:r w:rsidR="008A6880">
              <w:rPr>
                <w:sz w:val="24"/>
              </w:rPr>
              <w:t>06.02.17</w:t>
            </w:r>
            <w:r w:rsidRPr="00720F93">
              <w:rPr>
                <w:sz w:val="24"/>
                <w:lang w:val="en-US"/>
              </w:rPr>
              <w:t>_______________№______</w:t>
            </w:r>
            <w:r w:rsidR="008A6880">
              <w:rPr>
                <w:sz w:val="24"/>
              </w:rPr>
              <w:t>63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FA418C" w:rsidRPr="00956367" w:rsidRDefault="00956367" w:rsidP="00FA41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6367">
        <w:rPr>
          <w:rFonts w:ascii="Times New Roman" w:hAnsi="Times New Roman" w:cs="Times New Roman"/>
          <w:b w:val="0"/>
          <w:sz w:val="28"/>
          <w:szCs w:val="28"/>
        </w:rPr>
        <w:t>Об утверждении порядка уведомления муниципальными служащими</w:t>
      </w:r>
    </w:p>
    <w:p w:rsidR="00FA418C" w:rsidRPr="00956367" w:rsidRDefault="00956367" w:rsidP="00FA41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636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района Пестравский </w:t>
      </w:r>
      <w:r w:rsidR="00412B0B">
        <w:rPr>
          <w:rFonts w:ascii="Times New Roman" w:hAnsi="Times New Roman" w:cs="Times New Roman"/>
          <w:b w:val="0"/>
          <w:sz w:val="28"/>
          <w:szCs w:val="28"/>
        </w:rPr>
        <w:t>Главы муниципального района Пестравский</w:t>
      </w:r>
      <w:r w:rsidRPr="00956367">
        <w:rPr>
          <w:rFonts w:ascii="Times New Roman" w:hAnsi="Times New Roman" w:cs="Times New Roman"/>
          <w:b w:val="0"/>
          <w:sz w:val="28"/>
          <w:szCs w:val="28"/>
        </w:rPr>
        <w:t xml:space="preserve"> о выполнении иной оплачиваемой работы</w:t>
      </w: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18C" w:rsidRPr="00956367" w:rsidRDefault="00FA418C" w:rsidP="00FA4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7" w:history="1">
        <w:r w:rsidRPr="00956367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11</w:t>
        </w:r>
      </w:hyperlink>
      <w:r w:rsidRPr="00956367">
        <w:rPr>
          <w:rFonts w:ascii="Times New Roman" w:hAnsi="Times New Roman" w:cs="Times New Roman"/>
          <w:sz w:val="28"/>
          <w:szCs w:val="28"/>
        </w:rPr>
        <w:t xml:space="preserve"> Феде</w:t>
      </w:r>
      <w:r w:rsidR="00956367">
        <w:rPr>
          <w:rFonts w:ascii="Times New Roman" w:hAnsi="Times New Roman" w:cs="Times New Roman"/>
          <w:sz w:val="28"/>
          <w:szCs w:val="28"/>
        </w:rPr>
        <w:t>рального закона от 02.03.2007 N</w:t>
      </w:r>
      <w:r w:rsidRPr="00956367">
        <w:rPr>
          <w:rFonts w:ascii="Times New Roman" w:hAnsi="Times New Roman" w:cs="Times New Roman"/>
          <w:sz w:val="28"/>
          <w:szCs w:val="28"/>
        </w:rPr>
        <w:t xml:space="preserve">25-ФЗ "О муниципальной службе в Российской Федерации", руководствуясь статьями 41, 43 </w:t>
      </w:r>
      <w:r w:rsidR="00956367" w:rsidRPr="00956367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95636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56367" w:rsidRPr="00956367">
        <w:rPr>
          <w:rFonts w:ascii="Times New Roman" w:hAnsi="Times New Roman" w:cs="Times New Roman"/>
          <w:sz w:val="28"/>
          <w:szCs w:val="28"/>
        </w:rPr>
        <w:t>Пестравский</w:t>
      </w:r>
      <w:r w:rsidRPr="00956367">
        <w:rPr>
          <w:rFonts w:ascii="Times New Roman" w:hAnsi="Times New Roman" w:cs="Times New Roman"/>
          <w:sz w:val="28"/>
          <w:szCs w:val="28"/>
        </w:rPr>
        <w:t>, администрация муниципального района ПОСТАНОВЛЯЕТ:</w:t>
      </w:r>
    </w:p>
    <w:p w:rsidR="00FA418C" w:rsidRPr="00956367" w:rsidRDefault="00FA418C" w:rsidP="00FA4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4" w:history="1">
        <w:r w:rsidRPr="00956367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956367">
        <w:rPr>
          <w:rFonts w:ascii="Times New Roman" w:hAnsi="Times New Roman" w:cs="Times New Roman"/>
          <w:sz w:val="28"/>
          <w:szCs w:val="28"/>
        </w:rPr>
        <w:t xml:space="preserve"> уведомления муниципальными служащими администрации муниципального района Пестравский </w:t>
      </w:r>
      <w:r w:rsidR="00412B0B" w:rsidRPr="00412B0B">
        <w:rPr>
          <w:rFonts w:ascii="Times New Roman" w:hAnsi="Times New Roman" w:cs="Times New Roman"/>
          <w:sz w:val="28"/>
          <w:szCs w:val="28"/>
        </w:rPr>
        <w:t>Главы муниципального района Пестравский</w:t>
      </w:r>
      <w:r w:rsidR="00412B0B" w:rsidRPr="00956367">
        <w:rPr>
          <w:rFonts w:ascii="Times New Roman" w:hAnsi="Times New Roman" w:cs="Times New Roman"/>
          <w:sz w:val="28"/>
          <w:szCs w:val="28"/>
        </w:rPr>
        <w:t xml:space="preserve"> </w:t>
      </w:r>
      <w:r w:rsidRPr="00956367">
        <w:rPr>
          <w:rFonts w:ascii="Times New Roman" w:hAnsi="Times New Roman" w:cs="Times New Roman"/>
          <w:sz w:val="28"/>
          <w:szCs w:val="28"/>
        </w:rPr>
        <w:t>о выполнении иной оплачиваемой работы.</w:t>
      </w:r>
    </w:p>
    <w:p w:rsidR="00FA418C" w:rsidRPr="00956367" w:rsidRDefault="00FA418C" w:rsidP="00FA4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>2. Официально опубликовать настоящее постановление в районной газете "Степь" и разместить на официальном Интернет-сайте муниципального района Пестравский.</w:t>
      </w:r>
    </w:p>
    <w:p w:rsidR="00FA418C" w:rsidRPr="00956367" w:rsidRDefault="00FA418C" w:rsidP="00FA4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F4A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 w:rsidR="00956367" w:rsidRPr="009B3F4A">
        <w:rPr>
          <w:rFonts w:ascii="Times New Roman" w:hAnsi="Times New Roman" w:cs="Times New Roman"/>
          <w:sz w:val="28"/>
          <w:szCs w:val="28"/>
        </w:rPr>
        <w:t>руководителя аппарата администрации муниципального района Пестравский (О.В.Сапрыкин)</w:t>
      </w:r>
      <w:r w:rsidRPr="009B3F4A">
        <w:rPr>
          <w:rFonts w:ascii="Times New Roman" w:hAnsi="Times New Roman" w:cs="Times New Roman"/>
          <w:sz w:val="28"/>
          <w:szCs w:val="28"/>
        </w:rPr>
        <w:t>.</w:t>
      </w: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 xml:space="preserve">Пестравский           </w:t>
      </w:r>
      <w:r w:rsidR="00956367">
        <w:rPr>
          <w:rFonts w:ascii="Times New Roman" w:hAnsi="Times New Roman" w:cs="Times New Roman"/>
          <w:sz w:val="28"/>
          <w:szCs w:val="28"/>
        </w:rPr>
        <w:t xml:space="preserve">    </w:t>
      </w:r>
      <w:r w:rsidRPr="00956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А.П.Любаев</w:t>
      </w: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18C" w:rsidRPr="00956367" w:rsidRDefault="00956367" w:rsidP="00FA418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56367">
        <w:rPr>
          <w:rFonts w:ascii="Times New Roman" w:hAnsi="Times New Roman" w:cs="Times New Roman"/>
          <w:sz w:val="16"/>
          <w:szCs w:val="16"/>
        </w:rPr>
        <w:t>Сапрыкин 2-24-78</w:t>
      </w: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18C" w:rsidRPr="00956367" w:rsidRDefault="00FA418C" w:rsidP="00FA41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A418C" w:rsidRPr="00956367" w:rsidRDefault="00FA418C" w:rsidP="00FA41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A418C" w:rsidRPr="00956367" w:rsidRDefault="00FA418C" w:rsidP="00FA41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</w:p>
    <w:p w:rsidR="00FA418C" w:rsidRPr="00956367" w:rsidRDefault="00FA418C" w:rsidP="00FA41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>от__________№_____</w:t>
      </w: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18C" w:rsidRPr="00956367" w:rsidRDefault="00FA418C" w:rsidP="00FA4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956367">
        <w:rPr>
          <w:rFonts w:ascii="Times New Roman" w:hAnsi="Times New Roman" w:cs="Times New Roman"/>
          <w:sz w:val="28"/>
          <w:szCs w:val="28"/>
        </w:rPr>
        <w:t>ПОРЯДОК</w:t>
      </w:r>
    </w:p>
    <w:p w:rsidR="00FA418C" w:rsidRPr="00956367" w:rsidRDefault="00FA418C" w:rsidP="00FA4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>УВЕДОМЛЕНИЯ МУНИЦИПАЛЬНЫМИ СЛУЖАЩИМИ АДМИНИСТРАЦИИ</w:t>
      </w:r>
      <w:r w:rsidR="009B3F4A">
        <w:rPr>
          <w:rFonts w:ascii="Times New Roman" w:hAnsi="Times New Roman" w:cs="Times New Roman"/>
          <w:sz w:val="28"/>
          <w:szCs w:val="28"/>
        </w:rPr>
        <w:t xml:space="preserve"> </w:t>
      </w:r>
      <w:r w:rsidR="009B3F4A" w:rsidRPr="00956367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  <w:r w:rsidR="009B3F4A" w:rsidRPr="00412B0B">
        <w:rPr>
          <w:rFonts w:ascii="Times New Roman" w:hAnsi="Times New Roman" w:cs="Times New Roman"/>
          <w:sz w:val="28"/>
          <w:szCs w:val="28"/>
        </w:rPr>
        <w:t>ГЛАВЫ МУНИЦИПАЛЬНОГО РАЙОНА ПЕСТРАВСКИЙ</w:t>
      </w:r>
    </w:p>
    <w:p w:rsidR="00FA418C" w:rsidRPr="00956367" w:rsidRDefault="00FA418C" w:rsidP="00FA4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18C" w:rsidRDefault="00FA418C" w:rsidP="009B3F4A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с целью предотвращения конфликта интересов на муниципальной службе и установления процедуры уведомления </w:t>
      </w:r>
      <w:r w:rsidR="00412B0B" w:rsidRPr="00412B0B">
        <w:rPr>
          <w:rFonts w:ascii="Times New Roman" w:hAnsi="Times New Roman" w:cs="Times New Roman"/>
          <w:sz w:val="28"/>
          <w:szCs w:val="28"/>
        </w:rPr>
        <w:t>Главы муниципального района Пестравский</w:t>
      </w:r>
      <w:r w:rsidR="00412B0B" w:rsidRPr="00956367">
        <w:rPr>
          <w:rFonts w:ascii="Times New Roman" w:hAnsi="Times New Roman" w:cs="Times New Roman"/>
          <w:sz w:val="28"/>
          <w:szCs w:val="28"/>
        </w:rPr>
        <w:t xml:space="preserve"> </w:t>
      </w:r>
      <w:r w:rsidRPr="00956367">
        <w:rPr>
          <w:rFonts w:ascii="Times New Roman" w:hAnsi="Times New Roman" w:cs="Times New Roman"/>
          <w:sz w:val="28"/>
          <w:szCs w:val="28"/>
        </w:rPr>
        <w:t>о выполнении муниципальными служащими администрации муниципального района (далее - муниципальные служащие) иной оплачиваемой работы.</w:t>
      </w:r>
    </w:p>
    <w:p w:rsidR="009B3F4A" w:rsidRPr="00956367" w:rsidRDefault="009B3F4A" w:rsidP="009B3F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распространяется на муниципальных служащих администрации муниципального района Пестравский, в том числе замещающих должности в структурных подразделениях администрации муниципального района Пестравский.</w:t>
      </w:r>
    </w:p>
    <w:p w:rsidR="00FA418C" w:rsidRPr="00956367" w:rsidRDefault="00FA418C" w:rsidP="00FA4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>2. Муниципальные служащие вправе выполнять иную оплачиваемую работу, если это не повлечет за собой конфликт интересов.</w:t>
      </w:r>
    </w:p>
    <w:p w:rsidR="00FA418C" w:rsidRPr="00956367" w:rsidRDefault="00FA418C" w:rsidP="00FA4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>3. Выполнение муниципальными служащими иной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FA418C" w:rsidRPr="00956367" w:rsidRDefault="00FA418C" w:rsidP="00FA4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 xml:space="preserve">4. Муниципальный служащий, планирующий выполнять иную оплачиваемую работу, направляет письменное уведомление о намерении выполнять иную оплачиваемую работу (далее - уведомление) в </w:t>
      </w:r>
      <w:r w:rsidR="0054573F" w:rsidRPr="00956367">
        <w:rPr>
          <w:rFonts w:ascii="Times New Roman" w:hAnsi="Times New Roman" w:cs="Times New Roman"/>
          <w:sz w:val="28"/>
          <w:szCs w:val="28"/>
        </w:rPr>
        <w:t>аппарат администрации муниципального района Пестравский</w:t>
      </w:r>
      <w:r w:rsidRPr="00956367">
        <w:rPr>
          <w:rFonts w:ascii="Times New Roman" w:hAnsi="Times New Roman" w:cs="Times New Roman"/>
          <w:sz w:val="28"/>
          <w:szCs w:val="28"/>
        </w:rPr>
        <w:t>, не менее чем за 10 рабочих дней до начала выполнения данной работы.</w:t>
      </w:r>
    </w:p>
    <w:p w:rsidR="00FA418C" w:rsidRPr="00956367" w:rsidRDefault="00FA418C" w:rsidP="00FA4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77" w:history="1">
        <w:r w:rsidRPr="00956367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956367">
        <w:rPr>
          <w:rFonts w:ascii="Times New Roman" w:hAnsi="Times New Roman" w:cs="Times New Roman"/>
          <w:sz w:val="28"/>
          <w:szCs w:val="28"/>
        </w:rPr>
        <w:t xml:space="preserve"> составляется муниципальным служащим по форме согласно приложению N 1 к настоящему Порядку.</w:t>
      </w:r>
    </w:p>
    <w:p w:rsidR="00FA418C" w:rsidRPr="00956367" w:rsidRDefault="00FA418C" w:rsidP="00FA4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 w:rsidR="0054573F" w:rsidRPr="00956367">
        <w:rPr>
          <w:rFonts w:ascii="Times New Roman" w:hAnsi="Times New Roman" w:cs="Times New Roman"/>
          <w:sz w:val="28"/>
          <w:szCs w:val="28"/>
        </w:rPr>
        <w:t>аппаратом администрации муниципального района Пестравский</w:t>
      </w:r>
      <w:r w:rsidRPr="00956367">
        <w:rPr>
          <w:rFonts w:ascii="Times New Roman" w:hAnsi="Times New Roman" w:cs="Times New Roman"/>
          <w:sz w:val="28"/>
          <w:szCs w:val="28"/>
        </w:rPr>
        <w:t xml:space="preserve"> в день их поступления в </w:t>
      </w:r>
      <w:hyperlink w:anchor="P106" w:history="1">
        <w:r w:rsidRPr="00956367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956367">
        <w:rPr>
          <w:rFonts w:ascii="Times New Roman" w:hAnsi="Times New Roman" w:cs="Times New Roman"/>
          <w:sz w:val="28"/>
          <w:szCs w:val="28"/>
        </w:rPr>
        <w:t xml:space="preserve"> регистрации уведомлений муниципальных служащих </w:t>
      </w:r>
      <w:r w:rsidR="0054573F" w:rsidRPr="0095636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Пестравский </w:t>
      </w:r>
      <w:r w:rsidR="00412B0B" w:rsidRPr="00412B0B">
        <w:rPr>
          <w:rFonts w:ascii="Times New Roman" w:hAnsi="Times New Roman" w:cs="Times New Roman"/>
          <w:sz w:val="28"/>
          <w:szCs w:val="28"/>
        </w:rPr>
        <w:t>Главы муниципального района Пестравский</w:t>
      </w:r>
      <w:r w:rsidRPr="00956367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работу, составленном по форме согласно приложению N 2 к настоящему Порядку.</w:t>
      </w:r>
    </w:p>
    <w:p w:rsidR="00FA418C" w:rsidRPr="00956367" w:rsidRDefault="00FA418C" w:rsidP="00FA4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 xml:space="preserve">Копия зарегистрированного в установленном порядке уведомления в 3-дневный срок со дня регистрации выдается </w:t>
      </w:r>
      <w:r w:rsidR="0054573F" w:rsidRPr="00956367">
        <w:rPr>
          <w:rFonts w:ascii="Times New Roman" w:hAnsi="Times New Roman" w:cs="Times New Roman"/>
          <w:sz w:val="28"/>
          <w:szCs w:val="28"/>
        </w:rPr>
        <w:t xml:space="preserve">аппаратом администрации муниципального района Пестравский </w:t>
      </w:r>
      <w:r w:rsidRPr="00956367">
        <w:rPr>
          <w:rFonts w:ascii="Times New Roman" w:hAnsi="Times New Roman" w:cs="Times New Roman"/>
          <w:sz w:val="28"/>
          <w:szCs w:val="28"/>
        </w:rPr>
        <w:t xml:space="preserve">муниципальному служащему на руки либо направляется по почте с уведомлением о вручении. На копии уведомления, подлежащей передаче муниципальному служащему, делается отметка о получении с указанием даты и номера регистрации уведомления, </w:t>
      </w:r>
      <w:r w:rsidRPr="00956367">
        <w:rPr>
          <w:rFonts w:ascii="Times New Roman" w:hAnsi="Times New Roman" w:cs="Times New Roman"/>
          <w:sz w:val="28"/>
          <w:szCs w:val="28"/>
        </w:rPr>
        <w:lastRenderedPageBreak/>
        <w:t>фамилии, инициалов и должности лица, зарегистрировавшего данное уведомление.</w:t>
      </w:r>
    </w:p>
    <w:p w:rsidR="00FA418C" w:rsidRPr="00956367" w:rsidRDefault="00FA418C" w:rsidP="00FA4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 xml:space="preserve">7. В течение 2 рабочих дней со дня регистрации уведомления </w:t>
      </w:r>
      <w:r w:rsidR="0054573F" w:rsidRPr="00956367">
        <w:rPr>
          <w:rFonts w:ascii="Times New Roman" w:hAnsi="Times New Roman" w:cs="Times New Roman"/>
          <w:sz w:val="28"/>
          <w:szCs w:val="28"/>
        </w:rPr>
        <w:t xml:space="preserve">аппарат администрации муниципального района Пестравский </w:t>
      </w:r>
      <w:r w:rsidRPr="00956367">
        <w:rPr>
          <w:rFonts w:ascii="Times New Roman" w:hAnsi="Times New Roman" w:cs="Times New Roman"/>
          <w:sz w:val="28"/>
          <w:szCs w:val="28"/>
        </w:rPr>
        <w:t xml:space="preserve">направляет его </w:t>
      </w:r>
      <w:r w:rsidR="00412B0B" w:rsidRPr="00412B0B">
        <w:rPr>
          <w:rFonts w:ascii="Times New Roman" w:hAnsi="Times New Roman" w:cs="Times New Roman"/>
          <w:sz w:val="28"/>
          <w:szCs w:val="28"/>
        </w:rPr>
        <w:t>Глав</w:t>
      </w:r>
      <w:r w:rsidR="00412B0B">
        <w:rPr>
          <w:rFonts w:ascii="Times New Roman" w:hAnsi="Times New Roman" w:cs="Times New Roman"/>
          <w:sz w:val="28"/>
          <w:szCs w:val="28"/>
        </w:rPr>
        <w:t>е</w:t>
      </w:r>
      <w:r w:rsidR="00412B0B" w:rsidRPr="00412B0B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</w:t>
      </w:r>
      <w:r w:rsidRPr="00956367">
        <w:rPr>
          <w:rFonts w:ascii="Times New Roman" w:hAnsi="Times New Roman" w:cs="Times New Roman"/>
          <w:sz w:val="28"/>
          <w:szCs w:val="28"/>
        </w:rPr>
        <w:t xml:space="preserve"> для принятия решения.</w:t>
      </w:r>
    </w:p>
    <w:p w:rsidR="00FA418C" w:rsidRPr="00956367" w:rsidRDefault="00FA418C" w:rsidP="00FA4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 xml:space="preserve">8. </w:t>
      </w:r>
      <w:r w:rsidR="00412B0B" w:rsidRPr="00412B0B">
        <w:rPr>
          <w:rFonts w:ascii="Times New Roman" w:hAnsi="Times New Roman" w:cs="Times New Roman"/>
          <w:sz w:val="28"/>
          <w:szCs w:val="28"/>
        </w:rPr>
        <w:t>Глав</w:t>
      </w:r>
      <w:r w:rsidR="00412B0B">
        <w:rPr>
          <w:rFonts w:ascii="Times New Roman" w:hAnsi="Times New Roman" w:cs="Times New Roman"/>
          <w:sz w:val="28"/>
          <w:szCs w:val="28"/>
        </w:rPr>
        <w:t>а</w:t>
      </w:r>
      <w:r w:rsidR="00412B0B" w:rsidRPr="00412B0B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</w:t>
      </w:r>
      <w:r w:rsidRPr="00956367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регистрации уведомления направ</w:t>
      </w:r>
      <w:r w:rsidR="00552F7F">
        <w:rPr>
          <w:rFonts w:ascii="Times New Roman" w:hAnsi="Times New Roman" w:cs="Times New Roman"/>
          <w:sz w:val="28"/>
          <w:szCs w:val="28"/>
        </w:rPr>
        <w:t>ляет</w:t>
      </w:r>
      <w:r w:rsidRPr="00956367">
        <w:rPr>
          <w:rFonts w:ascii="Times New Roman" w:hAnsi="Times New Roman" w:cs="Times New Roman"/>
          <w:sz w:val="28"/>
          <w:szCs w:val="28"/>
        </w:rPr>
        <w:t xml:space="preserve"> уведомление в комиссию </w:t>
      </w:r>
      <w:r w:rsidR="0054573F" w:rsidRPr="0095636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Пестравский </w:t>
      </w:r>
      <w:r w:rsidRPr="0095636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(далее - Комиссия) на основании Положения о Комиссии, утвержденного муниципальным правовым актом.</w:t>
      </w:r>
    </w:p>
    <w:p w:rsidR="00FA418C" w:rsidRPr="00956367" w:rsidRDefault="00FA418C" w:rsidP="00FA4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 xml:space="preserve">9. В случае изменения отдельных обстоятельств, связанных с выполнением иной оплачиваемой работы, муниципальный служащий в письменной форме уведомляет </w:t>
      </w:r>
      <w:r w:rsidR="00412B0B" w:rsidRPr="00412B0B">
        <w:rPr>
          <w:rFonts w:ascii="Times New Roman" w:hAnsi="Times New Roman" w:cs="Times New Roman"/>
          <w:sz w:val="28"/>
          <w:szCs w:val="28"/>
        </w:rPr>
        <w:t>Глав</w:t>
      </w:r>
      <w:r w:rsidR="00412B0B">
        <w:rPr>
          <w:rFonts w:ascii="Times New Roman" w:hAnsi="Times New Roman" w:cs="Times New Roman"/>
          <w:sz w:val="28"/>
          <w:szCs w:val="28"/>
        </w:rPr>
        <w:t>у</w:t>
      </w:r>
      <w:r w:rsidR="00412B0B" w:rsidRPr="00412B0B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</w:t>
      </w:r>
      <w:r w:rsidR="00412B0B" w:rsidRPr="00956367">
        <w:rPr>
          <w:rFonts w:ascii="Times New Roman" w:hAnsi="Times New Roman" w:cs="Times New Roman"/>
          <w:sz w:val="28"/>
          <w:szCs w:val="28"/>
        </w:rPr>
        <w:t xml:space="preserve"> </w:t>
      </w:r>
      <w:r w:rsidRPr="00956367">
        <w:rPr>
          <w:rFonts w:ascii="Times New Roman" w:hAnsi="Times New Roman" w:cs="Times New Roman"/>
          <w:sz w:val="28"/>
          <w:szCs w:val="28"/>
        </w:rPr>
        <w:t>об указанных обстоятельствах не позднее 10 календарных дней со дня их наступления.</w:t>
      </w:r>
    </w:p>
    <w:p w:rsidR="00FA418C" w:rsidRPr="00956367" w:rsidRDefault="00FA418C" w:rsidP="00FA4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>10. Результаты комиссионного рассмотрения уведомлений оформляются протоколом Комиссии в соответствии с Положением о Комиссии, утвержденным муниципальным правовым актом.</w:t>
      </w:r>
    </w:p>
    <w:p w:rsidR="00FA418C" w:rsidRPr="00956367" w:rsidRDefault="00FA418C" w:rsidP="00FA4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 xml:space="preserve">Копии указанного протокола направляются Комиссией </w:t>
      </w:r>
      <w:r w:rsidR="00412B0B" w:rsidRPr="00412B0B">
        <w:rPr>
          <w:rFonts w:ascii="Times New Roman" w:hAnsi="Times New Roman" w:cs="Times New Roman"/>
          <w:sz w:val="28"/>
          <w:szCs w:val="28"/>
        </w:rPr>
        <w:t>Глав</w:t>
      </w:r>
      <w:r w:rsidR="00412B0B">
        <w:rPr>
          <w:rFonts w:ascii="Times New Roman" w:hAnsi="Times New Roman" w:cs="Times New Roman"/>
          <w:sz w:val="28"/>
          <w:szCs w:val="28"/>
        </w:rPr>
        <w:t>е</w:t>
      </w:r>
      <w:r w:rsidR="00412B0B" w:rsidRPr="00412B0B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</w:t>
      </w:r>
      <w:r w:rsidR="009B3F4A">
        <w:rPr>
          <w:rFonts w:ascii="Times New Roman" w:hAnsi="Times New Roman" w:cs="Times New Roman"/>
          <w:sz w:val="28"/>
          <w:szCs w:val="28"/>
        </w:rPr>
        <w:t xml:space="preserve"> для принятия решения</w:t>
      </w:r>
      <w:r w:rsidRPr="00956367">
        <w:rPr>
          <w:rFonts w:ascii="Times New Roman" w:hAnsi="Times New Roman" w:cs="Times New Roman"/>
          <w:sz w:val="28"/>
          <w:szCs w:val="28"/>
        </w:rPr>
        <w:t xml:space="preserve"> в </w:t>
      </w:r>
      <w:r w:rsidR="00412B0B">
        <w:rPr>
          <w:rFonts w:ascii="Times New Roman" w:hAnsi="Times New Roman" w:cs="Times New Roman"/>
          <w:sz w:val="28"/>
          <w:szCs w:val="28"/>
        </w:rPr>
        <w:t>аппарат администрации муниципального района Пестравский</w:t>
      </w:r>
      <w:r w:rsidR="009B3F4A">
        <w:rPr>
          <w:rFonts w:ascii="Times New Roman" w:hAnsi="Times New Roman" w:cs="Times New Roman"/>
          <w:sz w:val="28"/>
          <w:szCs w:val="28"/>
        </w:rPr>
        <w:t>, а также в</w:t>
      </w:r>
      <w:r w:rsidR="00412B0B">
        <w:rPr>
          <w:rFonts w:ascii="Times New Roman" w:hAnsi="Times New Roman" w:cs="Times New Roman"/>
          <w:sz w:val="28"/>
          <w:szCs w:val="28"/>
        </w:rPr>
        <w:t xml:space="preserve"> кадровую службу структурного подразделения администрации муниципального района Пестравский (если </w:t>
      </w:r>
      <w:r w:rsidR="009B3F4A">
        <w:rPr>
          <w:rFonts w:ascii="Times New Roman" w:hAnsi="Times New Roman" w:cs="Times New Roman"/>
          <w:sz w:val="28"/>
          <w:szCs w:val="28"/>
        </w:rPr>
        <w:t>муниципальный</w:t>
      </w:r>
      <w:r w:rsidR="00412B0B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="009B3F4A">
        <w:rPr>
          <w:rFonts w:ascii="Times New Roman" w:hAnsi="Times New Roman" w:cs="Times New Roman"/>
          <w:sz w:val="28"/>
          <w:szCs w:val="28"/>
        </w:rPr>
        <w:t>,</w:t>
      </w:r>
      <w:r w:rsidR="00412B0B">
        <w:rPr>
          <w:rFonts w:ascii="Times New Roman" w:hAnsi="Times New Roman" w:cs="Times New Roman"/>
          <w:sz w:val="28"/>
          <w:szCs w:val="28"/>
        </w:rPr>
        <w:t xml:space="preserve"> направивший уведомление является сотрудником структурного подразделения, являющегося юридическим ли</w:t>
      </w:r>
      <w:r w:rsidR="009B3F4A">
        <w:rPr>
          <w:rFonts w:ascii="Times New Roman" w:hAnsi="Times New Roman" w:cs="Times New Roman"/>
          <w:sz w:val="28"/>
          <w:szCs w:val="28"/>
        </w:rPr>
        <w:t>цом</w:t>
      </w:r>
      <w:r w:rsidR="00412B0B">
        <w:rPr>
          <w:rFonts w:ascii="Times New Roman" w:hAnsi="Times New Roman" w:cs="Times New Roman"/>
          <w:sz w:val="28"/>
          <w:szCs w:val="28"/>
        </w:rPr>
        <w:t>) в тече</w:t>
      </w:r>
      <w:r w:rsidRPr="00956367">
        <w:rPr>
          <w:rFonts w:ascii="Times New Roman" w:hAnsi="Times New Roman" w:cs="Times New Roman"/>
          <w:sz w:val="28"/>
          <w:szCs w:val="28"/>
        </w:rPr>
        <w:t>ние 3 рабочих дней со дня принятия решения Комиссией.</w:t>
      </w:r>
    </w:p>
    <w:p w:rsidR="00FA418C" w:rsidRPr="00956367" w:rsidRDefault="00FA418C" w:rsidP="00FA4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 xml:space="preserve">Решение, принятое </w:t>
      </w:r>
      <w:r w:rsidR="00412B0B" w:rsidRPr="00412B0B">
        <w:rPr>
          <w:rFonts w:ascii="Times New Roman" w:hAnsi="Times New Roman" w:cs="Times New Roman"/>
          <w:sz w:val="28"/>
          <w:szCs w:val="28"/>
        </w:rPr>
        <w:t>Глав</w:t>
      </w:r>
      <w:r w:rsidR="00412B0B">
        <w:rPr>
          <w:rFonts w:ascii="Times New Roman" w:hAnsi="Times New Roman" w:cs="Times New Roman"/>
          <w:sz w:val="28"/>
          <w:szCs w:val="28"/>
        </w:rPr>
        <w:t>ой</w:t>
      </w:r>
      <w:r w:rsidR="00412B0B" w:rsidRPr="00412B0B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</w:t>
      </w:r>
      <w:r w:rsidRPr="00956367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получения копии протокола Комиссии, доводится до сведения муниципального служащего в течение 3 рабочих дней со дня его принятия с внесением соответствующей записи в Журнал регистрации уведомлений муниципальных служащих </w:t>
      </w:r>
      <w:r w:rsidR="00956367" w:rsidRPr="00956367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</w:t>
      </w:r>
      <w:r w:rsidRPr="00956367">
        <w:rPr>
          <w:rFonts w:ascii="Times New Roman" w:hAnsi="Times New Roman" w:cs="Times New Roman"/>
          <w:sz w:val="28"/>
          <w:szCs w:val="28"/>
        </w:rPr>
        <w:t xml:space="preserve"> </w:t>
      </w:r>
      <w:r w:rsidR="00412B0B" w:rsidRPr="00412B0B">
        <w:rPr>
          <w:rFonts w:ascii="Times New Roman" w:hAnsi="Times New Roman" w:cs="Times New Roman"/>
          <w:sz w:val="28"/>
          <w:szCs w:val="28"/>
        </w:rPr>
        <w:t>Главы муниципального района Пестравский</w:t>
      </w:r>
      <w:r w:rsidRPr="00956367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под личную подпись муниципального служащего.</w:t>
      </w:r>
    </w:p>
    <w:p w:rsidR="00FA418C" w:rsidRPr="00956367" w:rsidRDefault="00FA418C" w:rsidP="00FA4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>Копия протокола в течение 2 рабочих дней со дня его получения подшивается</w:t>
      </w:r>
      <w:r w:rsidR="009B3F4A">
        <w:rPr>
          <w:rFonts w:ascii="Times New Roman" w:hAnsi="Times New Roman" w:cs="Times New Roman"/>
          <w:sz w:val="28"/>
          <w:szCs w:val="28"/>
        </w:rPr>
        <w:t xml:space="preserve"> аппаратом администрации муниципального района Пестравский или кадровой службой структурного подразделения администрации муниципального района Пестравский (если муниципальный служащий, направивший уведомление является сотрудником структурного подразделения, являющегося юридическим лицом)</w:t>
      </w:r>
      <w:r w:rsidRPr="00956367">
        <w:rPr>
          <w:rFonts w:ascii="Times New Roman" w:hAnsi="Times New Roman" w:cs="Times New Roman"/>
          <w:sz w:val="28"/>
          <w:szCs w:val="28"/>
        </w:rPr>
        <w:t xml:space="preserve"> в личное дело муниципального служащего.</w:t>
      </w: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</w:rPr>
      </w:pP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</w:rPr>
      </w:pP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</w:rPr>
      </w:pP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</w:rPr>
      </w:pP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</w:rPr>
      </w:pPr>
    </w:p>
    <w:p w:rsidR="00FA418C" w:rsidRPr="00412B0B" w:rsidRDefault="00FA418C" w:rsidP="00FA418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12B0B">
        <w:rPr>
          <w:rFonts w:ascii="Times New Roman" w:hAnsi="Times New Roman" w:cs="Times New Roman"/>
          <w:szCs w:val="22"/>
        </w:rPr>
        <w:t>Приложение N 1</w:t>
      </w:r>
    </w:p>
    <w:p w:rsidR="00FA418C" w:rsidRPr="00412B0B" w:rsidRDefault="00FA418C" w:rsidP="00FA418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12B0B">
        <w:rPr>
          <w:rFonts w:ascii="Times New Roman" w:hAnsi="Times New Roman" w:cs="Times New Roman"/>
          <w:szCs w:val="22"/>
        </w:rPr>
        <w:t>к Порядку</w:t>
      </w:r>
    </w:p>
    <w:p w:rsidR="00FA418C" w:rsidRPr="00412B0B" w:rsidRDefault="00FA418C" w:rsidP="00FA418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12B0B">
        <w:rPr>
          <w:rFonts w:ascii="Times New Roman" w:hAnsi="Times New Roman" w:cs="Times New Roman"/>
          <w:szCs w:val="22"/>
        </w:rPr>
        <w:t>уведомления муниципальными служащими</w:t>
      </w:r>
    </w:p>
    <w:p w:rsidR="00956367" w:rsidRPr="00412B0B" w:rsidRDefault="00956367" w:rsidP="00FA418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12B0B">
        <w:rPr>
          <w:rFonts w:ascii="Times New Roman" w:hAnsi="Times New Roman" w:cs="Times New Roman"/>
          <w:szCs w:val="22"/>
        </w:rPr>
        <w:t xml:space="preserve">администрации муниципального района Пестравский </w:t>
      </w:r>
    </w:p>
    <w:p w:rsidR="00412B0B" w:rsidRPr="00412B0B" w:rsidRDefault="00412B0B" w:rsidP="00FA418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12B0B">
        <w:rPr>
          <w:rFonts w:ascii="Times New Roman" w:hAnsi="Times New Roman" w:cs="Times New Roman"/>
          <w:szCs w:val="22"/>
        </w:rPr>
        <w:t xml:space="preserve">Главы муниципального района Пестравский </w:t>
      </w:r>
    </w:p>
    <w:p w:rsidR="00FA418C" w:rsidRPr="00412B0B" w:rsidRDefault="00FA418C" w:rsidP="00FA418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12B0B">
        <w:rPr>
          <w:rFonts w:ascii="Times New Roman" w:hAnsi="Times New Roman" w:cs="Times New Roman"/>
          <w:szCs w:val="22"/>
        </w:rPr>
        <w:t>о выполнении иной оплачиваемой работы</w:t>
      </w: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</w:rPr>
      </w:pPr>
    </w:p>
    <w:p w:rsidR="00FA418C" w:rsidRPr="00956367" w:rsidRDefault="00FA418C" w:rsidP="009B3F4A">
      <w:pPr>
        <w:pStyle w:val="ConsPlusNonformat"/>
        <w:jc w:val="right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 xml:space="preserve">                                        </w:t>
      </w:r>
      <w:r w:rsidR="00412B0B">
        <w:rPr>
          <w:rFonts w:ascii="Times New Roman" w:hAnsi="Times New Roman" w:cs="Times New Roman"/>
        </w:rPr>
        <w:t>Главе муниципального района Пестравский</w:t>
      </w:r>
    </w:p>
    <w:p w:rsidR="00FA418C" w:rsidRPr="00956367" w:rsidRDefault="00FA418C" w:rsidP="009B3F4A">
      <w:pPr>
        <w:pStyle w:val="ConsPlusNonformat"/>
        <w:jc w:val="right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 xml:space="preserve">                                        ___________________________________</w:t>
      </w:r>
    </w:p>
    <w:p w:rsidR="00FA418C" w:rsidRPr="00956367" w:rsidRDefault="00FA418C" w:rsidP="009B3F4A">
      <w:pPr>
        <w:pStyle w:val="ConsPlusNonformat"/>
        <w:jc w:val="right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 xml:space="preserve">                                        от ________________________________</w:t>
      </w:r>
    </w:p>
    <w:p w:rsidR="00FA418C" w:rsidRPr="00956367" w:rsidRDefault="00FA418C" w:rsidP="009B3F4A">
      <w:pPr>
        <w:pStyle w:val="ConsPlusNonformat"/>
        <w:jc w:val="right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 xml:space="preserve">                                                     (должность)</w:t>
      </w:r>
    </w:p>
    <w:p w:rsidR="00FA418C" w:rsidRPr="00956367" w:rsidRDefault="00FA418C" w:rsidP="009B3F4A">
      <w:pPr>
        <w:pStyle w:val="ConsPlusNonformat"/>
        <w:jc w:val="right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 xml:space="preserve">                                        ___________________________________</w:t>
      </w:r>
    </w:p>
    <w:p w:rsidR="00FA418C" w:rsidRPr="00956367" w:rsidRDefault="00FA418C" w:rsidP="009B3F4A">
      <w:pPr>
        <w:pStyle w:val="ConsPlusNonformat"/>
        <w:jc w:val="right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 xml:space="preserve">                                        ___________________________________</w:t>
      </w:r>
    </w:p>
    <w:p w:rsidR="00FA418C" w:rsidRPr="00956367" w:rsidRDefault="00FA418C" w:rsidP="009B3F4A">
      <w:pPr>
        <w:pStyle w:val="ConsPlusNonformat"/>
        <w:jc w:val="right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 xml:space="preserve">                                            (структурное подразделение)</w:t>
      </w:r>
    </w:p>
    <w:p w:rsidR="00FA418C" w:rsidRPr="00956367" w:rsidRDefault="00FA418C" w:rsidP="009B3F4A">
      <w:pPr>
        <w:pStyle w:val="ConsPlusNonformat"/>
        <w:jc w:val="right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 xml:space="preserve">                                        ___________________________________</w:t>
      </w:r>
    </w:p>
    <w:p w:rsidR="00FA418C" w:rsidRPr="00956367" w:rsidRDefault="00FA418C" w:rsidP="009B3F4A">
      <w:pPr>
        <w:pStyle w:val="ConsPlusNonformat"/>
        <w:jc w:val="right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 xml:space="preserve">                                                    (Ф.И.О.)</w:t>
      </w:r>
    </w:p>
    <w:p w:rsidR="00FA418C" w:rsidRPr="00956367" w:rsidRDefault="00FA418C" w:rsidP="00FA418C">
      <w:pPr>
        <w:pStyle w:val="ConsPlusNonformat"/>
        <w:jc w:val="both"/>
        <w:rPr>
          <w:rFonts w:ascii="Times New Roman" w:hAnsi="Times New Roman" w:cs="Times New Roman"/>
        </w:rPr>
      </w:pPr>
    </w:p>
    <w:p w:rsidR="00FA418C" w:rsidRPr="00956367" w:rsidRDefault="00FA418C" w:rsidP="009B3F4A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77"/>
      <w:bookmarkEnd w:id="2"/>
      <w:r w:rsidRPr="00956367">
        <w:rPr>
          <w:rFonts w:ascii="Times New Roman" w:hAnsi="Times New Roman" w:cs="Times New Roman"/>
        </w:rPr>
        <w:t>УВЕДОМЛЕНИЕ</w:t>
      </w:r>
    </w:p>
    <w:p w:rsidR="00FA418C" w:rsidRPr="00956367" w:rsidRDefault="00FA418C" w:rsidP="009B3F4A">
      <w:pPr>
        <w:pStyle w:val="ConsPlusNonformat"/>
        <w:jc w:val="center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>о намерении выполнять иную оплачиваемую работу</w:t>
      </w:r>
    </w:p>
    <w:p w:rsidR="00FA418C" w:rsidRPr="00956367" w:rsidRDefault="00FA418C" w:rsidP="009B3F4A">
      <w:pPr>
        <w:pStyle w:val="ConsPlusNonformat"/>
        <w:jc w:val="both"/>
        <w:rPr>
          <w:rFonts w:ascii="Times New Roman" w:hAnsi="Times New Roman" w:cs="Times New Roman"/>
        </w:rPr>
      </w:pPr>
    </w:p>
    <w:p w:rsidR="00FA418C" w:rsidRPr="00956367" w:rsidRDefault="00FA418C" w:rsidP="009B3F4A">
      <w:pPr>
        <w:pStyle w:val="ConsPlusNonformat"/>
        <w:jc w:val="both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956367">
          <w:rPr>
            <w:rFonts w:ascii="Times New Roman" w:hAnsi="Times New Roman" w:cs="Times New Roman"/>
            <w:color w:val="0000FF"/>
          </w:rPr>
          <w:t>частью 2 статьи 11</w:t>
        </w:r>
      </w:hyperlink>
      <w:r w:rsidRPr="00956367">
        <w:rPr>
          <w:rFonts w:ascii="Times New Roman" w:hAnsi="Times New Roman" w:cs="Times New Roman"/>
        </w:rPr>
        <w:t xml:space="preserve"> Федерального закона от   02.03.2007</w:t>
      </w:r>
    </w:p>
    <w:p w:rsidR="00FA418C" w:rsidRPr="00956367" w:rsidRDefault="00FA418C" w:rsidP="009B3F4A">
      <w:pPr>
        <w:pStyle w:val="ConsPlusNonformat"/>
        <w:jc w:val="both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>N 25-ФЗ "О муниципальной службе в Российской Федерации"  довожу  до  Вашего</w:t>
      </w:r>
    </w:p>
    <w:p w:rsidR="00FA418C" w:rsidRPr="00956367" w:rsidRDefault="00FA418C" w:rsidP="009B3F4A">
      <w:pPr>
        <w:pStyle w:val="ConsPlusNonformat"/>
        <w:jc w:val="both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>сведения, что намерен с "____" __________ 20 ___ г. приступить к выполнению</w:t>
      </w:r>
    </w:p>
    <w:p w:rsidR="00FA418C" w:rsidRPr="00956367" w:rsidRDefault="00FA418C" w:rsidP="009B3F4A">
      <w:pPr>
        <w:pStyle w:val="ConsPlusNonformat"/>
        <w:jc w:val="both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>иной оплачиваемой работы в качестве ______________________________________.</w:t>
      </w:r>
    </w:p>
    <w:p w:rsidR="00FA418C" w:rsidRPr="00956367" w:rsidRDefault="00FA418C" w:rsidP="009B3F4A">
      <w:pPr>
        <w:pStyle w:val="ConsPlusNonformat"/>
        <w:jc w:val="both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>Место работы: ________________________________________________________.</w:t>
      </w:r>
    </w:p>
    <w:p w:rsidR="00FA418C" w:rsidRPr="00956367" w:rsidRDefault="00FA418C" w:rsidP="009B3F4A">
      <w:pPr>
        <w:pStyle w:val="ConsPlusNonformat"/>
        <w:jc w:val="both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>Предполагаемый    график    занятости,   время и  сроки выполнения иной</w:t>
      </w:r>
    </w:p>
    <w:p w:rsidR="00FA418C" w:rsidRPr="00956367" w:rsidRDefault="00FA418C" w:rsidP="009B3F4A">
      <w:pPr>
        <w:pStyle w:val="ConsPlusNonformat"/>
        <w:jc w:val="both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>оплачиваемой работы: _____________________________________________________.</w:t>
      </w:r>
    </w:p>
    <w:p w:rsidR="00FA418C" w:rsidRPr="00956367" w:rsidRDefault="00FA418C" w:rsidP="009B3F4A">
      <w:pPr>
        <w:pStyle w:val="ConsPlusNonformat"/>
        <w:jc w:val="both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>Выполнение   указанной  работы  будет  осуществляться  в  свободное  от</w:t>
      </w:r>
    </w:p>
    <w:p w:rsidR="00FA418C" w:rsidRPr="00956367" w:rsidRDefault="00FA418C" w:rsidP="009B3F4A">
      <w:pPr>
        <w:pStyle w:val="ConsPlusNonformat"/>
        <w:jc w:val="both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>муниципальной   службы   время  в  соответствии  с  требованиями  трудового</w:t>
      </w:r>
    </w:p>
    <w:p w:rsidR="00FA418C" w:rsidRPr="00956367" w:rsidRDefault="00FA418C" w:rsidP="009B3F4A">
      <w:pPr>
        <w:pStyle w:val="ConsPlusNonformat"/>
        <w:jc w:val="both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>законодательства и не повлечет за собой конфликт интересов.</w:t>
      </w:r>
    </w:p>
    <w:p w:rsidR="00FA418C" w:rsidRPr="00956367" w:rsidRDefault="00FA418C" w:rsidP="009B3F4A">
      <w:pPr>
        <w:pStyle w:val="ConsPlusNonformat"/>
        <w:jc w:val="both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>При   выполнении   указанной   работы  обязуюсь  соблюдать  требования,</w:t>
      </w:r>
    </w:p>
    <w:p w:rsidR="00FA418C" w:rsidRPr="00956367" w:rsidRDefault="00FA418C" w:rsidP="009B3F4A">
      <w:pPr>
        <w:pStyle w:val="ConsPlusNonformat"/>
        <w:jc w:val="both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 xml:space="preserve">предусмотренные  </w:t>
      </w:r>
      <w:hyperlink r:id="rId9" w:history="1">
        <w:r w:rsidRPr="00956367">
          <w:rPr>
            <w:rFonts w:ascii="Times New Roman" w:hAnsi="Times New Roman" w:cs="Times New Roman"/>
            <w:color w:val="0000FF"/>
          </w:rPr>
          <w:t>статьями 12</w:t>
        </w:r>
      </w:hyperlink>
      <w:r w:rsidRPr="00956367">
        <w:rPr>
          <w:rFonts w:ascii="Times New Roman" w:hAnsi="Times New Roman" w:cs="Times New Roman"/>
        </w:rPr>
        <w:t xml:space="preserve">, </w:t>
      </w:r>
      <w:hyperlink r:id="rId10" w:history="1">
        <w:r w:rsidRPr="00956367">
          <w:rPr>
            <w:rFonts w:ascii="Times New Roman" w:hAnsi="Times New Roman" w:cs="Times New Roman"/>
            <w:color w:val="0000FF"/>
          </w:rPr>
          <w:t>14</w:t>
        </w:r>
      </w:hyperlink>
      <w:r w:rsidRPr="00956367">
        <w:rPr>
          <w:rFonts w:ascii="Times New Roman" w:hAnsi="Times New Roman" w:cs="Times New Roman"/>
        </w:rPr>
        <w:t xml:space="preserve">  Федерального закона от 02.03.2007 N 25-ФЗ</w:t>
      </w:r>
    </w:p>
    <w:p w:rsidR="00FA418C" w:rsidRPr="00956367" w:rsidRDefault="00FA418C" w:rsidP="009B3F4A">
      <w:pPr>
        <w:pStyle w:val="ConsPlusNonformat"/>
        <w:jc w:val="both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>"О муниципальной службе в Российской Федерации".</w:t>
      </w:r>
    </w:p>
    <w:p w:rsidR="00FA418C" w:rsidRPr="00956367" w:rsidRDefault="00FA418C" w:rsidP="009B3F4A">
      <w:pPr>
        <w:pStyle w:val="ConsPlusNonformat"/>
        <w:jc w:val="both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>"____"____________ 20____ г. __________________ (_________________)</w:t>
      </w:r>
    </w:p>
    <w:p w:rsidR="00FA418C" w:rsidRPr="00956367" w:rsidRDefault="00FA418C" w:rsidP="009B3F4A">
      <w:pPr>
        <w:pStyle w:val="ConsPlusNormal"/>
        <w:jc w:val="both"/>
        <w:rPr>
          <w:rFonts w:ascii="Times New Roman" w:hAnsi="Times New Roman" w:cs="Times New Roman"/>
        </w:rPr>
      </w:pPr>
    </w:p>
    <w:p w:rsidR="00FA418C" w:rsidRPr="00956367" w:rsidRDefault="00FA418C" w:rsidP="009B3F4A">
      <w:pPr>
        <w:pStyle w:val="ConsPlusNormal"/>
        <w:jc w:val="both"/>
        <w:rPr>
          <w:rFonts w:ascii="Times New Roman" w:hAnsi="Times New Roman" w:cs="Times New Roman"/>
        </w:rPr>
      </w:pPr>
    </w:p>
    <w:p w:rsidR="00FA418C" w:rsidRPr="00956367" w:rsidRDefault="00FA418C" w:rsidP="009B3F4A">
      <w:pPr>
        <w:pStyle w:val="ConsPlusNormal"/>
        <w:jc w:val="both"/>
        <w:rPr>
          <w:rFonts w:ascii="Times New Roman" w:hAnsi="Times New Roman" w:cs="Times New Roman"/>
        </w:rPr>
      </w:pP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</w:rPr>
      </w:pP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</w:rPr>
      </w:pPr>
    </w:p>
    <w:p w:rsidR="00FA418C" w:rsidRPr="00956367" w:rsidRDefault="00FA418C" w:rsidP="00FA418C">
      <w:pPr>
        <w:sectPr w:rsidR="00FA418C" w:rsidRPr="00956367" w:rsidSect="004A01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418C" w:rsidRPr="00956367" w:rsidRDefault="00FA418C" w:rsidP="00FA418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lastRenderedPageBreak/>
        <w:t>Приложение N 2</w:t>
      </w:r>
    </w:p>
    <w:p w:rsidR="00FA418C" w:rsidRPr="00956367" w:rsidRDefault="00FA418C" w:rsidP="00FA418C">
      <w:pPr>
        <w:pStyle w:val="ConsPlusNormal"/>
        <w:jc w:val="right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>к Порядку</w:t>
      </w:r>
    </w:p>
    <w:p w:rsidR="00FA418C" w:rsidRPr="00956367" w:rsidRDefault="00FA418C" w:rsidP="00FA418C">
      <w:pPr>
        <w:pStyle w:val="ConsPlusNormal"/>
        <w:jc w:val="right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>уведомления муниципальными служащими</w:t>
      </w:r>
    </w:p>
    <w:p w:rsidR="00956367" w:rsidRPr="00412B0B" w:rsidRDefault="00956367" w:rsidP="00FA418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12B0B">
        <w:rPr>
          <w:rFonts w:ascii="Times New Roman" w:hAnsi="Times New Roman" w:cs="Times New Roman"/>
          <w:szCs w:val="22"/>
        </w:rPr>
        <w:t xml:space="preserve">администрации муниципального района Пестравский </w:t>
      </w:r>
    </w:p>
    <w:p w:rsidR="00FA418C" w:rsidRPr="00412B0B" w:rsidRDefault="00412B0B" w:rsidP="00FA418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12B0B">
        <w:rPr>
          <w:rFonts w:ascii="Times New Roman" w:hAnsi="Times New Roman" w:cs="Times New Roman"/>
          <w:szCs w:val="22"/>
        </w:rPr>
        <w:t>Главы муниципального района Пестравский</w:t>
      </w:r>
    </w:p>
    <w:p w:rsidR="00FA418C" w:rsidRPr="00412B0B" w:rsidRDefault="00FA418C" w:rsidP="00FA418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12B0B">
        <w:rPr>
          <w:rFonts w:ascii="Times New Roman" w:hAnsi="Times New Roman" w:cs="Times New Roman"/>
          <w:szCs w:val="22"/>
        </w:rPr>
        <w:t>о выполнении иной оплачиваемой работы</w:t>
      </w: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</w:rPr>
      </w:pPr>
    </w:p>
    <w:p w:rsidR="00FA418C" w:rsidRPr="00956367" w:rsidRDefault="00FA418C" w:rsidP="00FA418C">
      <w:pPr>
        <w:pStyle w:val="ConsPlusNormal"/>
        <w:jc w:val="center"/>
        <w:rPr>
          <w:rFonts w:ascii="Times New Roman" w:hAnsi="Times New Roman" w:cs="Times New Roman"/>
        </w:rPr>
      </w:pPr>
      <w:bookmarkStart w:id="3" w:name="P106"/>
      <w:bookmarkEnd w:id="3"/>
      <w:r w:rsidRPr="00956367">
        <w:rPr>
          <w:rFonts w:ascii="Times New Roman" w:hAnsi="Times New Roman" w:cs="Times New Roman"/>
        </w:rPr>
        <w:t>ЖУРНАЛ</w:t>
      </w:r>
    </w:p>
    <w:p w:rsidR="00FA418C" w:rsidRPr="00412B0B" w:rsidRDefault="00FA418C" w:rsidP="0095636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56367">
        <w:rPr>
          <w:rFonts w:ascii="Times New Roman" w:hAnsi="Times New Roman" w:cs="Times New Roman"/>
        </w:rPr>
        <w:t xml:space="preserve">регистрации уведомлений муниципальных служащих </w:t>
      </w:r>
      <w:r w:rsidR="00956367" w:rsidRPr="00956367">
        <w:rPr>
          <w:rFonts w:ascii="Times New Roman" w:hAnsi="Times New Roman" w:cs="Times New Roman"/>
        </w:rPr>
        <w:t xml:space="preserve">администрации муниципального района </w:t>
      </w:r>
      <w:r w:rsidR="00956367" w:rsidRPr="00412B0B">
        <w:rPr>
          <w:rFonts w:ascii="Times New Roman" w:hAnsi="Times New Roman" w:cs="Times New Roman"/>
          <w:szCs w:val="22"/>
        </w:rPr>
        <w:t xml:space="preserve">Пестравский </w:t>
      </w:r>
      <w:r w:rsidR="00412B0B" w:rsidRPr="00412B0B">
        <w:rPr>
          <w:rFonts w:ascii="Times New Roman" w:hAnsi="Times New Roman" w:cs="Times New Roman"/>
          <w:szCs w:val="22"/>
        </w:rPr>
        <w:t>Главы муниципального района Пестравский</w:t>
      </w:r>
      <w:r w:rsidRPr="00412B0B">
        <w:rPr>
          <w:rFonts w:ascii="Times New Roman" w:hAnsi="Times New Roman" w:cs="Times New Roman"/>
          <w:szCs w:val="22"/>
        </w:rPr>
        <w:t xml:space="preserve"> о намерении</w:t>
      </w:r>
    </w:p>
    <w:p w:rsidR="00FA418C" w:rsidRPr="00412B0B" w:rsidRDefault="00FA418C" w:rsidP="00FA418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12B0B">
        <w:rPr>
          <w:rFonts w:ascii="Times New Roman" w:hAnsi="Times New Roman" w:cs="Times New Roman"/>
          <w:szCs w:val="22"/>
        </w:rPr>
        <w:t>выполнять иную оплачиваемую работу</w:t>
      </w: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1111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1191"/>
        <w:gridCol w:w="1701"/>
        <w:gridCol w:w="1417"/>
        <w:gridCol w:w="1644"/>
        <w:gridCol w:w="1757"/>
        <w:gridCol w:w="1587"/>
      </w:tblGrid>
      <w:tr w:rsidR="00FA418C" w:rsidRPr="00956367" w:rsidTr="00956367">
        <w:tc>
          <w:tcPr>
            <w:tcW w:w="567" w:type="dxa"/>
          </w:tcPr>
          <w:p w:rsidR="00FA418C" w:rsidRPr="00956367" w:rsidRDefault="00FA418C" w:rsidP="002C5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36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247" w:type="dxa"/>
          </w:tcPr>
          <w:p w:rsidR="00FA418C" w:rsidRPr="00956367" w:rsidRDefault="00FA418C" w:rsidP="002C5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367">
              <w:rPr>
                <w:rFonts w:ascii="Times New Roman" w:hAnsi="Times New Roman" w:cs="Times New Roman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191" w:type="dxa"/>
          </w:tcPr>
          <w:p w:rsidR="00FA418C" w:rsidRPr="00956367" w:rsidRDefault="00FA418C" w:rsidP="002C5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367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1701" w:type="dxa"/>
          </w:tcPr>
          <w:p w:rsidR="00FA418C" w:rsidRPr="00956367" w:rsidRDefault="00FA418C" w:rsidP="002C5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367">
              <w:rPr>
                <w:rFonts w:ascii="Times New Roman" w:hAnsi="Times New Roman" w:cs="Times New Roman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1417" w:type="dxa"/>
          </w:tcPr>
          <w:p w:rsidR="00FA418C" w:rsidRPr="00956367" w:rsidRDefault="00FA418C" w:rsidP="002C5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367">
              <w:rPr>
                <w:rFonts w:ascii="Times New Roman" w:hAnsi="Times New Roman" w:cs="Times New Roman"/>
              </w:rPr>
              <w:t>Дата направления уведомления в комиссию</w:t>
            </w:r>
          </w:p>
        </w:tc>
        <w:tc>
          <w:tcPr>
            <w:tcW w:w="1644" w:type="dxa"/>
          </w:tcPr>
          <w:p w:rsidR="00FA418C" w:rsidRPr="00956367" w:rsidRDefault="00FA418C" w:rsidP="002C5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367">
              <w:rPr>
                <w:rFonts w:ascii="Times New Roman" w:hAnsi="Times New Roman" w:cs="Times New Roman"/>
              </w:rPr>
              <w:t>Дата рассмотрения уведомления, краткое содержание резолюции</w:t>
            </w:r>
          </w:p>
        </w:tc>
        <w:tc>
          <w:tcPr>
            <w:tcW w:w="1757" w:type="dxa"/>
          </w:tcPr>
          <w:p w:rsidR="00FA418C" w:rsidRPr="00956367" w:rsidRDefault="00FA418C" w:rsidP="002C5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367">
              <w:rPr>
                <w:rFonts w:ascii="Times New Roman" w:hAnsi="Times New Roman" w:cs="Times New Roman"/>
              </w:rPr>
              <w:t xml:space="preserve">Сведения о рассмотрении уведомления комиссией </w:t>
            </w:r>
            <w:r w:rsidR="00956367" w:rsidRPr="00956367">
              <w:rPr>
                <w:rFonts w:ascii="Times New Roman" w:hAnsi="Times New Roman" w:cs="Times New Roman"/>
              </w:rPr>
              <w:t xml:space="preserve">администрации муниципального района Пестравский </w:t>
            </w:r>
            <w:r w:rsidRPr="00956367">
              <w:rPr>
                <w:rFonts w:ascii="Times New Roman" w:hAnsi="Times New Roman" w:cs="Times New Roman"/>
              </w:rPr>
              <w:t>по соблюдению требований к служебному поведению муниципальных служащих и урегулированию конфликта интересов (в случае рассмотрения)</w:t>
            </w:r>
          </w:p>
        </w:tc>
        <w:tc>
          <w:tcPr>
            <w:tcW w:w="1587" w:type="dxa"/>
          </w:tcPr>
          <w:p w:rsidR="00FA418C" w:rsidRPr="00956367" w:rsidRDefault="00FA418C" w:rsidP="002C5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367">
              <w:rPr>
                <w:rFonts w:ascii="Times New Roman" w:hAnsi="Times New Roman" w:cs="Times New Roman"/>
              </w:rPr>
              <w:t>Личная подпись и дата ознакомления муниципального служащего с решением</w:t>
            </w:r>
          </w:p>
        </w:tc>
      </w:tr>
      <w:tr w:rsidR="00FA418C" w:rsidRPr="00956367" w:rsidTr="00956367">
        <w:tc>
          <w:tcPr>
            <w:tcW w:w="567" w:type="dxa"/>
          </w:tcPr>
          <w:p w:rsidR="00FA418C" w:rsidRPr="00956367" w:rsidRDefault="00FA418C" w:rsidP="002C5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3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47" w:type="dxa"/>
          </w:tcPr>
          <w:p w:rsidR="00FA418C" w:rsidRPr="00956367" w:rsidRDefault="00FA418C" w:rsidP="002C5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A418C" w:rsidRPr="00956367" w:rsidRDefault="00FA418C" w:rsidP="002C5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418C" w:rsidRPr="00956367" w:rsidRDefault="00FA418C" w:rsidP="002C5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A418C" w:rsidRPr="00956367" w:rsidRDefault="00FA418C" w:rsidP="002C5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FA418C" w:rsidRPr="00956367" w:rsidRDefault="00FA418C" w:rsidP="002C5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A418C" w:rsidRPr="00956367" w:rsidRDefault="00FA418C" w:rsidP="002C5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A418C" w:rsidRPr="00956367" w:rsidRDefault="00FA418C" w:rsidP="002C5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418C" w:rsidRPr="00956367" w:rsidTr="00956367">
        <w:tc>
          <w:tcPr>
            <w:tcW w:w="567" w:type="dxa"/>
          </w:tcPr>
          <w:p w:rsidR="00FA418C" w:rsidRPr="00956367" w:rsidRDefault="00FA418C" w:rsidP="002C5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3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47" w:type="dxa"/>
          </w:tcPr>
          <w:p w:rsidR="00FA418C" w:rsidRPr="00956367" w:rsidRDefault="00FA418C" w:rsidP="002C5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A418C" w:rsidRPr="00956367" w:rsidRDefault="00FA418C" w:rsidP="002C5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418C" w:rsidRPr="00956367" w:rsidRDefault="00FA418C" w:rsidP="002C5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A418C" w:rsidRPr="00956367" w:rsidRDefault="00FA418C" w:rsidP="002C5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FA418C" w:rsidRPr="00956367" w:rsidRDefault="00FA418C" w:rsidP="002C5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A418C" w:rsidRPr="00956367" w:rsidRDefault="00FA418C" w:rsidP="002C5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A418C" w:rsidRPr="00956367" w:rsidRDefault="00FA418C" w:rsidP="002C5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</w:rPr>
      </w:pP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</w:rPr>
      </w:pPr>
    </w:p>
    <w:p w:rsidR="00FA418C" w:rsidRPr="00956367" w:rsidRDefault="00FA418C" w:rsidP="00FA418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066F5" w:rsidRPr="00956367" w:rsidRDefault="009066F5" w:rsidP="009066F5">
      <w:pPr>
        <w:ind w:firstLine="709"/>
      </w:pPr>
    </w:p>
    <w:sectPr w:rsidR="009066F5" w:rsidRPr="00956367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3714A"/>
    <w:multiLevelType w:val="hybridMultilevel"/>
    <w:tmpl w:val="3B7C796A"/>
    <w:lvl w:ilvl="0" w:tplc="CDC8292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8C"/>
    <w:rsid w:val="00412B0B"/>
    <w:rsid w:val="00496FD9"/>
    <w:rsid w:val="0054573F"/>
    <w:rsid w:val="00552F7F"/>
    <w:rsid w:val="00555370"/>
    <w:rsid w:val="00605103"/>
    <w:rsid w:val="0061569A"/>
    <w:rsid w:val="006213E2"/>
    <w:rsid w:val="008A6880"/>
    <w:rsid w:val="008C6CC5"/>
    <w:rsid w:val="009066F5"/>
    <w:rsid w:val="00956367"/>
    <w:rsid w:val="009B3F4A"/>
    <w:rsid w:val="00BC287B"/>
    <w:rsid w:val="00C32A32"/>
    <w:rsid w:val="00C85697"/>
    <w:rsid w:val="00C926C5"/>
    <w:rsid w:val="00CB5C9C"/>
    <w:rsid w:val="00DD0FD8"/>
    <w:rsid w:val="00EB5FEC"/>
    <w:rsid w:val="00FA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FA418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FA418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A418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FA418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FA418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A418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0E5F0DDDB5E20BC75759E71649678C5A094911E10CC6B2D57ADD83BD7BC1BFC505AB031A7FBAD5y1GA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0E5F0DDDB5E20BC75759E71649678C5A094911E10CC6B2D57ADD83BD7BC1BFC505AB031A7FBAD5y1GA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0E5F0DDDB5E20BC75759E71649678C5A094911E10CC6B2D57ADD83BD7BC1BFC505AB031A7FB9DDy1G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0E5F0DDDB5E20BC75759E71649678C5A094911E10CC6B2D57ADD83BD7BC1BFC505AB031A7FB8DAy1GA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124</TotalTime>
  <Pages>1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Ольга Прокудина</cp:lastModifiedBy>
  <cp:revision>4</cp:revision>
  <cp:lastPrinted>2017-02-03T05:42:00Z</cp:lastPrinted>
  <dcterms:created xsi:type="dcterms:W3CDTF">2017-01-26T06:07:00Z</dcterms:created>
  <dcterms:modified xsi:type="dcterms:W3CDTF">2017-02-09T06:04:00Z</dcterms:modified>
</cp:coreProperties>
</file>